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67FA" w14:textId="77777777" w:rsidR="009710AA" w:rsidRDefault="009710A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様式第１（団体・企業用）</w:t>
      </w:r>
    </w:p>
    <w:p w14:paraId="78ADA541" w14:textId="77777777" w:rsidR="009710AA" w:rsidRDefault="009710A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</w:t>
      </w:r>
      <w:r w:rsidR="00340574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年　　月　　日</w:t>
      </w:r>
    </w:p>
    <w:p w14:paraId="38A99ABC" w14:textId="77777777" w:rsidR="009710AA" w:rsidRDefault="009710AA">
      <w:pPr>
        <w:pStyle w:val="a3"/>
        <w:jc w:val="center"/>
        <w:rPr>
          <w:spacing w:val="0"/>
        </w:rPr>
      </w:pPr>
    </w:p>
    <w:p w14:paraId="5DA1FC55" w14:textId="77777777" w:rsidR="009710AA" w:rsidRDefault="009710AA">
      <w:pPr>
        <w:pStyle w:val="a3"/>
        <w:jc w:val="center"/>
        <w:rPr>
          <w:spacing w:val="0"/>
        </w:rPr>
      </w:pPr>
      <w:r w:rsidRPr="00A56005">
        <w:rPr>
          <w:rFonts w:ascii="ＭＳ 明朝" w:hAnsi="ＭＳ 明朝" w:hint="eastAsia"/>
          <w:b/>
          <w:bCs/>
          <w:spacing w:val="105"/>
          <w:sz w:val="28"/>
          <w:szCs w:val="28"/>
          <w:fitText w:val="3720" w:id="-706556160"/>
        </w:rPr>
        <w:t>街路樹里親申込</w:t>
      </w:r>
      <w:r w:rsidRPr="00A56005">
        <w:rPr>
          <w:rFonts w:ascii="ＭＳ 明朝" w:hAnsi="ＭＳ 明朝" w:hint="eastAsia"/>
          <w:b/>
          <w:bCs/>
          <w:spacing w:val="4"/>
          <w:sz w:val="28"/>
          <w:szCs w:val="28"/>
          <w:fitText w:val="3720" w:id="-706556160"/>
        </w:rPr>
        <w:t>書</w:t>
      </w:r>
    </w:p>
    <w:p w14:paraId="2A5A2125" w14:textId="77777777" w:rsidR="009710AA" w:rsidRDefault="009710AA">
      <w:pPr>
        <w:pStyle w:val="a3"/>
        <w:rPr>
          <w:spacing w:val="0"/>
        </w:rPr>
      </w:pPr>
    </w:p>
    <w:p w14:paraId="5EB6613B" w14:textId="77777777" w:rsidR="009710AA" w:rsidRDefault="009710AA">
      <w:pPr>
        <w:pStyle w:val="a3"/>
        <w:rPr>
          <w:spacing w:val="0"/>
        </w:rPr>
      </w:pPr>
      <w:r w:rsidRPr="00A56005">
        <w:rPr>
          <w:rFonts w:ascii="ＭＳ 明朝" w:hAnsi="ＭＳ 明朝" w:hint="eastAsia"/>
          <w:spacing w:val="132"/>
          <w:fitText w:val="2640" w:id="-706556159"/>
        </w:rPr>
        <w:t xml:space="preserve">東根市長　</w:t>
      </w:r>
      <w:r w:rsidRPr="00A56005">
        <w:rPr>
          <w:rFonts w:ascii="ＭＳ 明朝" w:hAnsi="ＭＳ 明朝" w:hint="eastAsia"/>
          <w:spacing w:val="0"/>
          <w:fitText w:val="2640" w:id="-706556159"/>
        </w:rPr>
        <w:t>殿</w:t>
      </w:r>
    </w:p>
    <w:p w14:paraId="15BCF7A4" w14:textId="77777777" w:rsidR="009710AA" w:rsidRDefault="009710AA">
      <w:pPr>
        <w:pStyle w:val="a3"/>
        <w:rPr>
          <w:spacing w:val="0"/>
        </w:rPr>
      </w:pPr>
    </w:p>
    <w:p w14:paraId="0D7514F0" w14:textId="26783B13" w:rsidR="009710AA" w:rsidRDefault="009710A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（代表）申込者　　　　　　　　　　</w:t>
      </w:r>
      <w:r>
        <w:rPr>
          <w:rFonts w:ascii="ＭＳ 明朝" w:hAnsi="ＭＳ 明朝" w:hint="eastAsia"/>
          <w:spacing w:val="4"/>
        </w:rPr>
        <w:t xml:space="preserve">  </w:t>
      </w:r>
    </w:p>
    <w:p w14:paraId="5FB1042B" w14:textId="77777777" w:rsidR="009710AA" w:rsidRDefault="009710AA">
      <w:pPr>
        <w:pStyle w:val="a3"/>
        <w:rPr>
          <w:spacing w:val="0"/>
        </w:rPr>
      </w:pPr>
    </w:p>
    <w:p w14:paraId="24F9BC51" w14:textId="77777777" w:rsidR="009710AA" w:rsidRDefault="009710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私たちは、愛情と責任を持って街路樹等を世話（美化清掃等）することを誓い、街路樹の里親として申し込みいたします。</w:t>
      </w:r>
    </w:p>
    <w:p w14:paraId="1BBA28F9" w14:textId="77777777" w:rsidR="009710AA" w:rsidRDefault="009710AA">
      <w:pPr>
        <w:pStyle w:val="a3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6720"/>
      </w:tblGrid>
      <w:tr w:rsidR="009710AA" w:rsidRPr="00BD0558" w14:paraId="0D69FE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29F1D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街</w:t>
            </w:r>
          </w:p>
          <w:p w14:paraId="785F0063" w14:textId="77777777" w:rsidR="009710AA" w:rsidRDefault="009710AA">
            <w:pPr>
              <w:pStyle w:val="a3"/>
              <w:rPr>
                <w:spacing w:val="0"/>
              </w:rPr>
            </w:pPr>
          </w:p>
          <w:p w14:paraId="6F9EC289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路</w:t>
            </w:r>
          </w:p>
          <w:p w14:paraId="3899E341" w14:textId="77777777" w:rsidR="009710AA" w:rsidRDefault="009710AA">
            <w:pPr>
              <w:pStyle w:val="a3"/>
              <w:rPr>
                <w:spacing w:val="0"/>
              </w:rPr>
            </w:pPr>
          </w:p>
          <w:p w14:paraId="02AFF43B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樹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393714" w14:textId="77777777" w:rsidR="009710AA" w:rsidRDefault="009710AA">
            <w:pPr>
              <w:pStyle w:val="a3"/>
              <w:spacing w:before="110" w:line="622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路線及び街路樹</w:t>
            </w:r>
          </w:p>
          <w:p w14:paraId="3502C439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管理番号</w:t>
            </w:r>
          </w:p>
          <w:p w14:paraId="462E93E7" w14:textId="77777777" w:rsidR="009710AA" w:rsidRDefault="009710AA">
            <w:pPr>
              <w:pStyle w:val="a3"/>
              <w:rPr>
                <w:spacing w:val="0"/>
              </w:rPr>
            </w:pPr>
          </w:p>
          <w:p w14:paraId="03ECCC8E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※　特定の街路樹を</w:t>
            </w:r>
          </w:p>
          <w:p w14:paraId="2E700993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希望する場合は、</w:t>
            </w:r>
          </w:p>
          <w:p w14:paraId="1B2C29C4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図面添付のこと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041F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ア　以下の特定の街路樹を希望する</w:t>
            </w:r>
          </w:p>
          <w:p w14:paraId="40E9CA6A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第１希望　市道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線</w:t>
            </w:r>
          </w:p>
          <w:p w14:paraId="64072457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管理番号　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（　　）本</w:t>
            </w:r>
          </w:p>
          <w:p w14:paraId="010A03A9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第２希望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市道</w:t>
            </w:r>
            <w:r>
              <w:rPr>
                <w:rFonts w:ascii="ＭＳ 明朝" w:hAnsi="ＭＳ 明朝" w:hint="eastAsia"/>
                <w:spacing w:val="4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線</w:t>
            </w:r>
          </w:p>
          <w:p w14:paraId="783B2D01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管理番号　　　　　　　　</w:t>
            </w:r>
            <w:r>
              <w:rPr>
                <w:rFonts w:ascii="ＭＳ 明朝" w:hAnsi="ＭＳ 明朝" w:hint="eastAsia"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</w:rPr>
              <w:t>（　　）本</w:t>
            </w:r>
          </w:p>
          <w:p w14:paraId="113A6B90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第３希望　市道　　　　　　　　　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線</w:t>
            </w:r>
          </w:p>
          <w:p w14:paraId="093D3D6C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管理番号　　　　　　　　　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（　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）本</w:t>
            </w:r>
          </w:p>
        </w:tc>
      </w:tr>
      <w:tr w:rsidR="009710AA" w:rsidRPr="00BD0558" w14:paraId="636423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E75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16AC9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A510C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イ　特に希望しない</w:t>
            </w:r>
          </w:p>
        </w:tc>
      </w:tr>
      <w:tr w:rsidR="009710AA" w:rsidRPr="00BD0558" w14:paraId="65E9FA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BCA09F" w14:textId="77777777" w:rsidR="009710AA" w:rsidRDefault="009710AA">
            <w:pPr>
              <w:pStyle w:val="a3"/>
              <w:spacing w:before="110"/>
              <w:rPr>
                <w:spacing w:val="0"/>
              </w:rPr>
            </w:pPr>
          </w:p>
          <w:p w14:paraId="466AB0C1" w14:textId="77777777" w:rsidR="009710AA" w:rsidRDefault="009710AA">
            <w:pPr>
              <w:pStyle w:val="a3"/>
              <w:rPr>
                <w:spacing w:val="0"/>
              </w:rPr>
            </w:pPr>
          </w:p>
          <w:p w14:paraId="060BB069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097B6CE3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5F0CF18B" w14:textId="77777777" w:rsidR="009710AA" w:rsidRDefault="009710AA">
            <w:pPr>
              <w:pStyle w:val="a3"/>
              <w:spacing w:line="402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里</w:t>
            </w:r>
          </w:p>
          <w:p w14:paraId="0E9B3A5D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741AC598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421B40D2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2A9281A5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51846A1C" w14:textId="77777777" w:rsidR="009710AA" w:rsidRDefault="009710AA">
            <w:pPr>
              <w:pStyle w:val="a3"/>
              <w:rPr>
                <w:spacing w:val="0"/>
              </w:rPr>
            </w:pPr>
          </w:p>
          <w:p w14:paraId="5FE7A5D6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F1A3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A56005">
              <w:rPr>
                <w:rFonts w:ascii="ＭＳ 明朝" w:hAnsi="ＭＳ 明朝" w:hint="eastAsia"/>
                <w:spacing w:val="36"/>
                <w:fitText w:val="1680" w:id="-706556158"/>
              </w:rPr>
              <w:t>団体・企業</w:t>
            </w:r>
            <w:r w:rsidRPr="00A56005">
              <w:rPr>
                <w:rFonts w:ascii="ＭＳ 明朝" w:hAnsi="ＭＳ 明朝" w:hint="eastAsia"/>
                <w:spacing w:val="0"/>
                <w:fitText w:val="1680" w:id="-706556158"/>
              </w:rPr>
              <w:t>名</w:t>
            </w:r>
          </w:p>
        </w:tc>
        <w:tc>
          <w:tcPr>
            <w:tcW w:w="6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FCD77" w14:textId="77777777" w:rsidR="009710AA" w:rsidRDefault="009710AA">
            <w:pPr>
              <w:pStyle w:val="a3"/>
              <w:rPr>
                <w:spacing w:val="0"/>
              </w:rPr>
            </w:pPr>
          </w:p>
        </w:tc>
      </w:tr>
      <w:tr w:rsidR="009710AA" w:rsidRPr="00BD0558" w14:paraId="33876F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5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2DFB7C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BE07" w14:textId="77777777" w:rsidR="009710AA" w:rsidRDefault="009710AA">
            <w:pPr>
              <w:pStyle w:val="a3"/>
              <w:spacing w:before="110" w:line="512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代表者住所・氏名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807A8" w14:textId="77777777" w:rsidR="009710AA" w:rsidRDefault="009710AA">
            <w:pPr>
              <w:pStyle w:val="a3"/>
              <w:spacing w:before="110" w:line="512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　　　　　　　　　　　　　　　　　　　</w:t>
            </w:r>
          </w:p>
          <w:p w14:paraId="66BA8E46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1DF0EFE5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　　　　　　　　　　　　　　　　　　　</w:t>
            </w:r>
          </w:p>
          <w:p w14:paraId="3F2FDD36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</w:p>
          <w:p w14:paraId="2A464339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u w:val="dash" w:color="000000"/>
              </w:rPr>
              <w:t xml:space="preserve">　　　　　　　　　　　　　　　　　　　　　　</w:t>
            </w:r>
          </w:p>
          <w:p w14:paraId="648DBD0B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電話　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（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）</w:t>
            </w:r>
          </w:p>
          <w:p w14:paraId="2C9A38F2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Fax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9710AA" w:rsidRPr="00BD0558" w14:paraId="4369FB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D18963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9361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A56005">
              <w:rPr>
                <w:rFonts w:ascii="ＭＳ 明朝" w:hAnsi="ＭＳ 明朝" w:hint="eastAsia"/>
                <w:spacing w:val="36"/>
                <w:fitText w:val="1680" w:id="-706556157"/>
              </w:rPr>
              <w:t>活動構成員</w:t>
            </w:r>
            <w:r w:rsidRPr="00A56005">
              <w:rPr>
                <w:rFonts w:ascii="ＭＳ 明朝" w:hAnsi="ＭＳ 明朝" w:hint="eastAsia"/>
                <w:spacing w:val="0"/>
                <w:fitText w:val="1680" w:id="-706556157"/>
              </w:rPr>
              <w:t>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29FD2" w14:textId="77777777" w:rsidR="009710AA" w:rsidRDefault="009710AA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人</w:t>
            </w:r>
            <w:r>
              <w:rPr>
                <w:rFonts w:ascii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※別添、名簿添付</w:t>
            </w:r>
          </w:p>
        </w:tc>
      </w:tr>
      <w:tr w:rsidR="009710AA" w:rsidRPr="00BD0558" w14:paraId="6B5452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F0B03E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1BA1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A56005">
              <w:rPr>
                <w:rFonts w:ascii="ＭＳ 明朝" w:hAnsi="ＭＳ 明朝" w:hint="eastAsia"/>
                <w:spacing w:val="36"/>
                <w:fitText w:val="1680" w:id="-706556156"/>
              </w:rPr>
              <w:t>活動開始月</w:t>
            </w:r>
            <w:r w:rsidRPr="00A56005">
              <w:rPr>
                <w:rFonts w:ascii="ＭＳ 明朝" w:hAnsi="ＭＳ 明朝" w:hint="eastAsia"/>
                <w:spacing w:val="0"/>
                <w:fitText w:val="1680" w:id="-706556156"/>
              </w:rPr>
              <w:t>日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ED8EA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ア　認定後すぐ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イ（　　）月から</w:t>
            </w:r>
          </w:p>
        </w:tc>
      </w:tr>
      <w:tr w:rsidR="009710AA" w:rsidRPr="00BD0558" w14:paraId="090ACE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E5AD16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47E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A56005">
              <w:rPr>
                <w:rFonts w:ascii="ＭＳ 明朝" w:hAnsi="ＭＳ 明朝" w:hint="eastAsia"/>
                <w:spacing w:val="133"/>
                <w:fitText w:val="1680" w:id="-706556155"/>
              </w:rPr>
              <w:t>実施回</w:t>
            </w:r>
            <w:r w:rsidRPr="00A56005">
              <w:rPr>
                <w:rFonts w:ascii="ＭＳ 明朝" w:hAnsi="ＭＳ 明朝" w:hint="eastAsia"/>
                <w:spacing w:val="1"/>
                <w:fitText w:val="1680" w:id="-706556155"/>
              </w:rPr>
              <w:t>数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0954E6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回／月程度</w:t>
            </w:r>
          </w:p>
        </w:tc>
      </w:tr>
      <w:tr w:rsidR="009710AA" w:rsidRPr="00BD0558" w14:paraId="38DA45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9561C6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F4AC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花などの緑化活動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B3B2E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ア　予定している　　　イ　予定していない</w:t>
            </w:r>
          </w:p>
        </w:tc>
      </w:tr>
      <w:tr w:rsidR="009710AA" w:rsidRPr="00BD0558" w14:paraId="529547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AD0262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307D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A56005">
              <w:rPr>
                <w:rFonts w:ascii="ＭＳ 明朝" w:hAnsi="ＭＳ 明朝" w:hint="eastAsia"/>
                <w:spacing w:val="35"/>
                <w:fitText w:val="1680" w:id="-706556154"/>
              </w:rPr>
              <w:t>ﾌﾟﾗﾝﾀｰの設</w:t>
            </w:r>
            <w:r w:rsidRPr="00A56005">
              <w:rPr>
                <w:rFonts w:ascii="ＭＳ 明朝" w:hAnsi="ＭＳ 明朝" w:hint="eastAsia"/>
                <w:spacing w:val="5"/>
                <w:fitText w:val="1680" w:id="-706556154"/>
              </w:rPr>
              <w:t>置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DD872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ア　予定している　　　イ　予定していない</w:t>
            </w:r>
          </w:p>
        </w:tc>
      </w:tr>
      <w:tr w:rsidR="009710AA" w:rsidRPr="00BD0558" w14:paraId="3B3187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DB9182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FC98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A56005">
              <w:rPr>
                <w:rFonts w:ascii="ＭＳ 明朝" w:hAnsi="ＭＳ 明朝" w:hint="eastAsia"/>
                <w:spacing w:val="72"/>
                <w:fitText w:val="1680" w:id="-706556153"/>
              </w:rPr>
              <w:t>里親名表</w:t>
            </w:r>
            <w:r w:rsidRPr="00A56005">
              <w:rPr>
                <w:rFonts w:ascii="ＭＳ 明朝" w:hAnsi="ＭＳ 明朝" w:hint="eastAsia"/>
                <w:spacing w:val="2"/>
                <w:fitText w:val="1680" w:id="-706556153"/>
              </w:rPr>
              <w:t>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C414A" w14:textId="77777777" w:rsidR="009710AA" w:rsidRDefault="009710A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ア　希望する</w:t>
            </w:r>
            <w:r>
              <w:rPr>
                <w:rFonts w:ascii="ＭＳ 明朝" w:hAnsi="ＭＳ 明朝" w:hint="eastAsia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イ　希望しない</w:t>
            </w:r>
          </w:p>
        </w:tc>
      </w:tr>
      <w:tr w:rsidR="009710AA" w:rsidRPr="00BD0558" w14:paraId="0ECB00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9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1CAF21" w14:textId="77777777" w:rsidR="009710AA" w:rsidRDefault="009710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6BA4" w14:textId="77777777" w:rsidR="009710AA" w:rsidRDefault="009710AA">
            <w:pPr>
              <w:pStyle w:val="a3"/>
              <w:spacing w:before="110" w:line="622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備　　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946BA" w14:textId="77777777" w:rsidR="009710AA" w:rsidRDefault="009710AA">
            <w:pPr>
              <w:pStyle w:val="a3"/>
              <w:rPr>
                <w:spacing w:val="0"/>
              </w:rPr>
            </w:pPr>
          </w:p>
        </w:tc>
      </w:tr>
    </w:tbl>
    <w:p w14:paraId="1CDA1C33" w14:textId="77777777" w:rsidR="009710AA" w:rsidRDefault="009710AA">
      <w:pPr>
        <w:pStyle w:val="a3"/>
        <w:rPr>
          <w:spacing w:val="0"/>
        </w:rPr>
      </w:pPr>
    </w:p>
    <w:p w14:paraId="76788247" w14:textId="77777777" w:rsidR="009710AA" w:rsidRDefault="009710AA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7"/>
          <w:sz w:val="18"/>
          <w:szCs w:val="18"/>
        </w:rPr>
        <w:t>※市道名、管理番号は記載しなくても結構です。</w:t>
      </w:r>
    </w:p>
    <w:p w14:paraId="082ACF03" w14:textId="77777777" w:rsidR="009710AA" w:rsidRDefault="009710AA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  </w:t>
      </w:r>
      <w:r>
        <w:rPr>
          <w:rFonts w:ascii="ＭＳ 明朝" w:hAnsi="ＭＳ 明朝" w:hint="eastAsia"/>
          <w:spacing w:val="7"/>
          <w:sz w:val="18"/>
          <w:szCs w:val="18"/>
        </w:rPr>
        <w:t>申込書の他に街路樹の簡単な位置図と名簿を付けて下さい。</w:t>
      </w:r>
    </w:p>
    <w:p w14:paraId="6D546B3F" w14:textId="77777777" w:rsidR="009710AA" w:rsidRDefault="009710AA">
      <w:pPr>
        <w:pStyle w:val="a3"/>
        <w:rPr>
          <w:spacing w:val="0"/>
        </w:rPr>
      </w:pPr>
    </w:p>
    <w:sectPr w:rsidR="009710AA" w:rsidSect="009710AA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8766" w14:textId="77777777" w:rsidR="00B46E41" w:rsidRDefault="00B46E41" w:rsidP="00A56005">
      <w:r>
        <w:separator/>
      </w:r>
    </w:p>
  </w:endnote>
  <w:endnote w:type="continuationSeparator" w:id="0">
    <w:p w14:paraId="29454611" w14:textId="77777777" w:rsidR="00B46E41" w:rsidRDefault="00B46E41" w:rsidP="00A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E212" w14:textId="77777777" w:rsidR="00B46E41" w:rsidRDefault="00B46E41" w:rsidP="00A56005">
      <w:r>
        <w:separator/>
      </w:r>
    </w:p>
  </w:footnote>
  <w:footnote w:type="continuationSeparator" w:id="0">
    <w:p w14:paraId="65A6780E" w14:textId="77777777" w:rsidR="00B46E41" w:rsidRDefault="00B46E41" w:rsidP="00A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AA"/>
    <w:rsid w:val="00340574"/>
    <w:rsid w:val="00410083"/>
    <w:rsid w:val="00756BEE"/>
    <w:rsid w:val="009710AA"/>
    <w:rsid w:val="00A56005"/>
    <w:rsid w:val="00B46E41"/>
    <w:rsid w:val="00B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6EF72"/>
  <w15:chartTrackingRefBased/>
  <w15:docId w15:val="{04AF39EC-01F9-42DB-9934-58280E1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56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6005"/>
  </w:style>
  <w:style w:type="paragraph" w:styleId="a6">
    <w:name w:val="footer"/>
    <w:basedOn w:val="a"/>
    <w:link w:val="a7"/>
    <w:uiPriority w:val="99"/>
    <w:semiHidden/>
    <w:unhideWhenUsed/>
    <w:rsid w:val="00A56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a0701</dc:creator>
  <cp:keywords/>
  <dc:description/>
  <cp:lastModifiedBy>kensetsu</cp:lastModifiedBy>
  <cp:revision>2</cp:revision>
  <cp:lastPrinted>2019-05-16T02:28:00Z</cp:lastPrinted>
  <dcterms:created xsi:type="dcterms:W3CDTF">2021-10-12T07:12:00Z</dcterms:created>
  <dcterms:modified xsi:type="dcterms:W3CDTF">2021-10-12T07:12:00Z</dcterms:modified>
</cp:coreProperties>
</file>