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71E7" w14:textId="77777777" w:rsidR="00D85E1B" w:rsidRDefault="00D85E1B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pacing w:val="17"/>
          <w:sz w:val="20"/>
        </w:rPr>
        <w:t xml:space="preserve">　様式第六（第八条関係）</w:t>
      </w:r>
    </w:p>
    <w:p w14:paraId="3249648A" w14:textId="77777777" w:rsidR="00D85E1B" w:rsidRDefault="00D85E1B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44A2CFC2" w14:textId="77777777" w:rsidR="00D85E1B" w:rsidRDefault="00D85E1B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35092636" w14:textId="77777777" w:rsidR="00D85E1B" w:rsidRDefault="00D85E1B">
      <w:pPr>
        <w:wordWrap w:val="0"/>
        <w:snapToGrid w:val="0"/>
        <w:spacing w:line="288" w:lineRule="exact"/>
        <w:jc w:val="center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>特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定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施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設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設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置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届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出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書</w:t>
      </w:r>
    </w:p>
    <w:p w14:paraId="3B0BAC33" w14:textId="77777777" w:rsidR="00D85E1B" w:rsidRDefault="00D85E1B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49D9FE6A" w14:textId="77777777" w:rsidR="00D85E1B" w:rsidRDefault="00B31575">
      <w:pPr>
        <w:wordWrap w:val="0"/>
        <w:snapToGrid w:val="0"/>
        <w:spacing w:line="288" w:lineRule="exact"/>
        <w:jc w:val="right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　</w:t>
      </w:r>
      <w:r w:rsidR="00D85E1B">
        <w:rPr>
          <w:rFonts w:ascii="ＭＳ 明朝" w:eastAsia="ＭＳ 明朝" w:hAnsi="ＭＳ 明朝" w:hint="eastAsia"/>
          <w:spacing w:val="17"/>
          <w:sz w:val="20"/>
        </w:rPr>
        <w:t xml:space="preserve">　　年　　月　　日</w:t>
      </w:r>
    </w:p>
    <w:p w14:paraId="4B01F2D6" w14:textId="77777777" w:rsidR="00D85E1B" w:rsidRDefault="00D85E1B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24CDDCC7" w14:textId="77777777" w:rsidR="00A75935" w:rsidRDefault="00A75935">
      <w:pPr>
        <w:wordWrap w:val="0"/>
        <w:snapToGrid w:val="0"/>
        <w:spacing w:line="288" w:lineRule="exact"/>
        <w:rPr>
          <w:rFonts w:ascii="ＭＳ 明朝" w:eastAsia="ＭＳ 明朝" w:hAnsi="ＭＳ 明朝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>公共下水道管理者</w:t>
      </w:r>
    </w:p>
    <w:p w14:paraId="089B7A64" w14:textId="77777777" w:rsidR="00D85E1B" w:rsidRDefault="00B8171E" w:rsidP="00A75935">
      <w:pPr>
        <w:wordWrap w:val="0"/>
        <w:snapToGrid w:val="0"/>
        <w:spacing w:line="288" w:lineRule="exact"/>
        <w:ind w:firstLineChars="100" w:firstLine="234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>東根市長　土田　正剛</w:t>
      </w:r>
      <w:r w:rsidR="00D85E1B">
        <w:rPr>
          <w:rFonts w:ascii="ＭＳ 明朝" w:eastAsia="ＭＳ 明朝" w:hAnsi="ＭＳ 明朝"/>
          <w:sz w:val="20"/>
        </w:rPr>
        <w:t xml:space="preserve">　</w:t>
      </w:r>
      <w:r w:rsidR="00170631">
        <w:rPr>
          <w:rFonts w:ascii="ＭＳ 明朝" w:eastAsia="ＭＳ 明朝" w:hAnsi="ＭＳ 明朝" w:hint="eastAsia"/>
          <w:sz w:val="20"/>
        </w:rPr>
        <w:t>殿</w:t>
      </w:r>
    </w:p>
    <w:p w14:paraId="4FB2F55D" w14:textId="77777777" w:rsidR="00D85E1B" w:rsidRDefault="00D85E1B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1F7BE2FA" w14:textId="77777777" w:rsidR="00D85E1B" w:rsidRDefault="00D85E1B">
      <w:pPr>
        <w:wordWrap w:val="0"/>
        <w:snapToGrid w:val="0"/>
        <w:spacing w:line="288" w:lineRule="exact"/>
        <w:ind w:leftChars="1816" w:left="403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>申請者</w:t>
      </w:r>
    </w:p>
    <w:p w14:paraId="6EBF63C3" w14:textId="77777777" w:rsidR="00A75935" w:rsidRDefault="00D85E1B">
      <w:pPr>
        <w:wordWrap w:val="0"/>
        <w:snapToGrid w:val="0"/>
        <w:spacing w:line="288" w:lineRule="exact"/>
        <w:ind w:leftChars="2118" w:left="4702"/>
        <w:rPr>
          <w:rFonts w:ascii="ＭＳ 明朝" w:eastAsia="ＭＳ 明朝" w:hAnsi="ＭＳ 明朝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住所　　　　　　　　　　　</w:t>
      </w:r>
    </w:p>
    <w:p w14:paraId="3F6332F7" w14:textId="77777777" w:rsidR="00D85E1B" w:rsidRDefault="00D85E1B">
      <w:pPr>
        <w:wordWrap w:val="0"/>
        <w:snapToGrid w:val="0"/>
        <w:spacing w:line="288" w:lineRule="exact"/>
        <w:ind w:leftChars="2118" w:left="470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w w:val="50"/>
          <w:sz w:val="20"/>
        </w:rPr>
        <w:t>電話番号</w:t>
      </w:r>
    </w:p>
    <w:p w14:paraId="5BA702C6" w14:textId="77777777" w:rsidR="00D85E1B" w:rsidRDefault="00D85E1B">
      <w:pPr>
        <w:wordWrap w:val="0"/>
        <w:snapToGrid w:val="0"/>
        <w:spacing w:line="288" w:lineRule="exact"/>
        <w:ind w:leftChars="2118" w:left="470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氏名　　　　　　　　　　　　　　</w:t>
      </w:r>
    </w:p>
    <w:p w14:paraId="312245FD" w14:textId="77777777" w:rsidR="00D85E1B" w:rsidRDefault="00D85E1B" w:rsidP="00EB731A">
      <w:pPr>
        <w:wordWrap w:val="0"/>
        <w:snapToGrid w:val="0"/>
        <w:spacing w:line="288" w:lineRule="exact"/>
        <w:ind w:firstLineChars="1900" w:firstLine="4446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(</w:t>
      </w:r>
      <w:r>
        <w:rPr>
          <w:rFonts w:ascii="ＭＳ 明朝" w:eastAsia="ＭＳ 明朝" w:hAnsi="ＭＳ 明朝" w:hint="eastAsia"/>
          <w:w w:val="50"/>
          <w:sz w:val="20"/>
        </w:rPr>
        <w:t>法人</w:t>
      </w:r>
      <w:r w:rsidR="00EB731A">
        <w:rPr>
          <w:rFonts w:ascii="ＭＳ 明朝" w:eastAsia="ＭＳ 明朝" w:hAnsi="ＭＳ 明朝" w:hint="eastAsia"/>
          <w:w w:val="50"/>
          <w:sz w:val="20"/>
        </w:rPr>
        <w:t>の場合、名称及び</w:t>
      </w:r>
      <w:r>
        <w:rPr>
          <w:rFonts w:ascii="ＭＳ 明朝" w:eastAsia="ＭＳ 明朝" w:hAnsi="ＭＳ 明朝" w:hint="eastAsia"/>
          <w:w w:val="50"/>
          <w:sz w:val="20"/>
        </w:rPr>
        <w:t>代表者氏名</w:t>
      </w:r>
      <w:r>
        <w:rPr>
          <w:rFonts w:ascii="ＭＳ 明朝" w:eastAsia="ＭＳ 明朝" w:hAnsi="ＭＳ 明朝" w:hint="eastAsia"/>
          <w:spacing w:val="17"/>
          <w:sz w:val="20"/>
        </w:rPr>
        <w:t>)</w:t>
      </w:r>
    </w:p>
    <w:p w14:paraId="0AE3CF82" w14:textId="77777777" w:rsidR="00D85E1B" w:rsidRDefault="00D85E1B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609C6479" w14:textId="77777777" w:rsidR="00D85E1B" w:rsidRDefault="00D85E1B">
      <w:pPr>
        <w:pStyle w:val="a4"/>
        <w:rPr>
          <w:rFonts w:hint="eastAsia"/>
        </w:rPr>
      </w:pPr>
      <w:r>
        <w:rPr>
          <w:rFonts w:hint="eastAsia"/>
        </w:rPr>
        <w:t xml:space="preserve">　　下水道法第</w:t>
      </w:r>
      <w:r w:rsidR="00AB4193">
        <w:rPr>
          <w:rFonts w:hint="eastAsia"/>
        </w:rPr>
        <w:t>12</w:t>
      </w:r>
      <w:r>
        <w:rPr>
          <w:rFonts w:hint="eastAsia"/>
        </w:rPr>
        <w:t>条の３第１項（下水道法第</w:t>
      </w:r>
      <w:r w:rsidR="00AB4193">
        <w:rPr>
          <w:rFonts w:hint="eastAsia"/>
        </w:rPr>
        <w:t>25</w:t>
      </w:r>
      <w:r>
        <w:rPr>
          <w:rFonts w:hint="eastAsia"/>
        </w:rPr>
        <w:t>条の</w:t>
      </w:r>
      <w:r w:rsidR="00AB4193">
        <w:rPr>
          <w:rFonts w:hint="eastAsia"/>
        </w:rPr>
        <w:t>18</w:t>
      </w:r>
      <w:r>
        <w:rPr>
          <w:rFonts w:hint="eastAsia"/>
        </w:rPr>
        <w:t>第１項において準用する同法第</w:t>
      </w:r>
      <w:r w:rsidR="00AB4193">
        <w:rPr>
          <w:rFonts w:hint="eastAsia"/>
        </w:rPr>
        <w:t>12</w:t>
      </w:r>
      <w:r>
        <w:rPr>
          <w:rFonts w:hint="eastAsia"/>
        </w:rPr>
        <w:t>条の３第１項）の規定により</w:t>
      </w:r>
      <w:r w:rsidR="00BA697E">
        <w:rPr>
          <w:rFonts w:hint="eastAsia"/>
        </w:rPr>
        <w:t>、</w:t>
      </w:r>
      <w:r>
        <w:rPr>
          <w:rFonts w:hint="eastAsia"/>
        </w:rPr>
        <w:t>特定施設の設置について</w:t>
      </w:r>
      <w:r w:rsidR="00BA697E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p w14:paraId="6AC76346" w14:textId="77777777" w:rsidR="00D85E1B" w:rsidRPr="00A75935" w:rsidRDefault="00D85E1B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tbl>
      <w:tblPr>
        <w:tblW w:w="9095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2775"/>
        <w:gridCol w:w="2460"/>
        <w:gridCol w:w="1659"/>
        <w:gridCol w:w="2122"/>
        <w:gridCol w:w="43"/>
      </w:tblGrid>
      <w:tr w:rsidR="00D85E1B" w14:paraId="0342AA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36" w:type="dxa"/>
            <w:vMerge w:val="restart"/>
            <w:tcBorders>
              <w:right w:val="single" w:sz="6" w:space="0" w:color="auto"/>
            </w:tcBorders>
          </w:tcPr>
          <w:p w14:paraId="7E387527" w14:textId="77777777" w:rsidR="00D85E1B" w:rsidRDefault="00D85E1B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35BC4" w14:textId="77777777" w:rsidR="00D85E1B" w:rsidRDefault="00D85E1B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工場又は事業場の名称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45F1F" w14:textId="77777777" w:rsidR="00D85E1B" w:rsidRDefault="00D85E1B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1F7D7" w14:textId="77777777" w:rsidR="00D85E1B" w:rsidRDefault="00D85E1B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※</w:t>
            </w:r>
            <w:r>
              <w:rPr>
                <w:rFonts w:ascii="ＭＳ 明朝" w:eastAsia="ＭＳ 明朝" w:hAnsi="ＭＳ 明朝" w:hint="eastAsia"/>
                <w:spacing w:val="51"/>
                <w:sz w:val="20"/>
                <w:fitText w:val="1110" w:id="-1208262399"/>
              </w:rPr>
              <w:t>整理番</w:t>
            </w:r>
            <w:r>
              <w:rPr>
                <w:rFonts w:ascii="ＭＳ 明朝" w:eastAsia="ＭＳ 明朝" w:hAnsi="ＭＳ 明朝" w:hint="eastAsia"/>
                <w:spacing w:val="2"/>
                <w:sz w:val="20"/>
                <w:fitText w:val="1110" w:id="-1208262399"/>
              </w:rPr>
              <w:t>号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A2D6" w14:textId="77777777" w:rsidR="00D85E1B" w:rsidRDefault="00D85E1B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 w:val="restart"/>
            <w:tcBorders>
              <w:left w:val="single" w:sz="6" w:space="0" w:color="auto"/>
            </w:tcBorders>
          </w:tcPr>
          <w:p w14:paraId="20BCBA45" w14:textId="77777777" w:rsidR="00D85E1B" w:rsidRDefault="00D85E1B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D85E1B" w14:paraId="1B5C7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2F8D3A60" w14:textId="77777777" w:rsidR="00D85E1B" w:rsidRDefault="00D85E1B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530E5" w14:textId="77777777" w:rsidR="00D85E1B" w:rsidRDefault="00D85E1B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工場又は事業場の所在地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19EA0" w14:textId="77777777" w:rsidR="00D85E1B" w:rsidRDefault="00D85E1B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F4D5F" w14:textId="77777777" w:rsidR="00D85E1B" w:rsidRDefault="00D85E1B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※</w:t>
            </w:r>
            <w:r>
              <w:rPr>
                <w:rFonts w:ascii="ＭＳ 明朝" w:eastAsia="ＭＳ 明朝" w:hAnsi="ＭＳ 明朝" w:hint="eastAsia"/>
                <w:spacing w:val="14"/>
                <w:sz w:val="20"/>
                <w:fitText w:val="1110" w:id="-1208262400"/>
              </w:rPr>
              <w:t>受理年月</w:t>
            </w:r>
            <w:r>
              <w:rPr>
                <w:rFonts w:ascii="ＭＳ 明朝" w:eastAsia="ＭＳ 明朝" w:hAnsi="ＭＳ 明朝" w:hint="eastAsia"/>
                <w:spacing w:val="0"/>
                <w:sz w:val="20"/>
                <w:fitText w:val="1110" w:id="-1208262400"/>
              </w:rPr>
              <w:t>日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808E8" w14:textId="77777777" w:rsidR="00D85E1B" w:rsidRDefault="00D85E1B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202A8C7E" w14:textId="77777777" w:rsidR="00D85E1B" w:rsidRDefault="00D85E1B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D85E1B" w14:paraId="70DBD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45BEE6EC" w14:textId="77777777" w:rsidR="00D85E1B" w:rsidRDefault="00D85E1B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ADB371" w14:textId="77777777" w:rsidR="00D85E1B" w:rsidRDefault="00D85E1B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特定施設の種類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C9C95E" w14:textId="77777777" w:rsidR="00D85E1B" w:rsidRDefault="00D85E1B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F1AC0" w14:textId="77777777" w:rsidR="00D85E1B" w:rsidRDefault="00D85E1B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※</w:t>
            </w:r>
            <w:r>
              <w:rPr>
                <w:rFonts w:ascii="ＭＳ 明朝" w:eastAsia="ＭＳ 明朝" w:hAnsi="ＭＳ 明朝" w:hint="eastAsia"/>
                <w:spacing w:val="51"/>
                <w:sz w:val="20"/>
                <w:fitText w:val="1110" w:id="-1208262398"/>
              </w:rPr>
              <w:t>施設番</w:t>
            </w:r>
            <w:r>
              <w:rPr>
                <w:rFonts w:ascii="ＭＳ 明朝" w:eastAsia="ＭＳ 明朝" w:hAnsi="ＭＳ 明朝" w:hint="eastAsia"/>
                <w:spacing w:val="2"/>
                <w:sz w:val="20"/>
                <w:fitText w:val="1110" w:id="-1208262398"/>
              </w:rPr>
              <w:t>号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F21E7B" w14:textId="77777777" w:rsidR="00D85E1B" w:rsidRDefault="00D85E1B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0F88095D" w14:textId="77777777" w:rsidR="00D85E1B" w:rsidRDefault="00D85E1B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D85E1B" w14:paraId="14F01D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3DA6D851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56FB8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△特定施設の構造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BCCF1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別紙のとおり。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2375C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※</w:t>
            </w:r>
            <w:r>
              <w:rPr>
                <w:rFonts w:ascii="ＭＳ 明朝" w:eastAsia="ＭＳ 明朝" w:hAnsi="ＭＳ 明朝" w:hint="eastAsia"/>
                <w:spacing w:val="51"/>
                <w:sz w:val="20"/>
                <w:fitText w:val="1110" w:id="-1208262397"/>
              </w:rPr>
              <w:t>審査結</w:t>
            </w:r>
            <w:r>
              <w:rPr>
                <w:rFonts w:ascii="ＭＳ 明朝" w:eastAsia="ＭＳ 明朝" w:hAnsi="ＭＳ 明朝" w:hint="eastAsia"/>
                <w:spacing w:val="2"/>
                <w:sz w:val="20"/>
                <w:fitText w:val="1110" w:id="-1208262397"/>
              </w:rPr>
              <w:t>果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76EC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77B925E8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D85E1B" w14:paraId="680A45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5AB73074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CACBAD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△特定施設の使用の方法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F47727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別紙のとおり。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8BDBB3" w14:textId="77777777" w:rsidR="00D85E1B" w:rsidRDefault="00D85E1B">
            <w:pPr>
              <w:wordWrap w:val="0"/>
              <w:snapToGrid w:val="0"/>
              <w:spacing w:line="120" w:lineRule="exact"/>
              <w:rPr>
                <w:rFonts w:ascii="ＭＳ 明朝" w:eastAsia="ＭＳ 明朝" w:hAnsi="ＭＳ 明朝" w:hint="eastAsia"/>
                <w:sz w:val="20"/>
              </w:rPr>
            </w:pPr>
          </w:p>
          <w:p w14:paraId="67783545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※備　　</w:t>
            </w:r>
            <w:r w:rsidR="00C83468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考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A090B4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6FDC0DCC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D85E1B" w14:paraId="3F32A9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6D097877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5F69C3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△汚水の処理方法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69337C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別紙のとおり。</w:t>
            </w:r>
          </w:p>
        </w:tc>
        <w:tc>
          <w:tcPr>
            <w:tcW w:w="16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E8E721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F7909E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3173B6A5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D85E1B" w14:paraId="16E0DF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158DA655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32CF96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△下水の量及び水質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529CFD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別紙のとおり。</w:t>
            </w:r>
          </w:p>
        </w:tc>
        <w:tc>
          <w:tcPr>
            <w:tcW w:w="16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5D542C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731A03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7FB9D302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D85E1B" w14:paraId="28690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4BEA0697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B9C54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△用水及び排水の系統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93BAD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別紙のとおり。</w:t>
            </w: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2AC0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C57D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4E944006" w14:textId="77777777" w:rsidR="00D85E1B" w:rsidRDefault="00D85E1B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</w:tbl>
    <w:p w14:paraId="60C21F83" w14:textId="77777777" w:rsidR="00D85E1B" w:rsidRDefault="00D85E1B">
      <w:pPr>
        <w:wordWrap w:val="0"/>
        <w:snapToGrid w:val="0"/>
        <w:spacing w:line="240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123FC09B" w14:textId="77777777" w:rsidR="00D85E1B" w:rsidRDefault="00D85E1B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備考</w:t>
      </w:r>
    </w:p>
    <w:p w14:paraId="32CCAFE2" w14:textId="77777777" w:rsidR="00D85E1B" w:rsidRDefault="00D85E1B">
      <w:pPr>
        <w:wordWrap w:val="0"/>
        <w:snapToGrid w:val="0"/>
        <w:spacing w:line="288" w:lineRule="exact"/>
        <w:ind w:left="702" w:hangingChars="300" w:hanging="70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　１　△印の欄の記載については</w:t>
      </w:r>
      <w:r w:rsidR="00BA697E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別紙によることとし</w:t>
      </w:r>
      <w:r w:rsidR="00BA697E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かつ</w:t>
      </w:r>
      <w:r w:rsidR="00BA697E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できる限り</w:t>
      </w:r>
      <w:r w:rsidR="00BA697E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図面</w:t>
      </w:r>
      <w:r w:rsidR="00BA697E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表等を利用すること。</w:t>
      </w:r>
    </w:p>
    <w:p w14:paraId="71844611" w14:textId="77777777" w:rsidR="00D85E1B" w:rsidRDefault="00D85E1B">
      <w:pPr>
        <w:wordWrap w:val="0"/>
        <w:snapToGrid w:val="0"/>
        <w:spacing w:line="288" w:lineRule="exact"/>
        <w:ind w:left="702" w:hangingChars="300" w:hanging="70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　</w:t>
      </w:r>
      <w:r w:rsidR="00A75935">
        <w:rPr>
          <w:rFonts w:ascii="ＭＳ 明朝" w:eastAsia="ＭＳ 明朝" w:hAnsi="ＭＳ 明朝" w:hint="eastAsia"/>
          <w:spacing w:val="17"/>
          <w:sz w:val="20"/>
        </w:rPr>
        <w:t>２</w:t>
      </w:r>
      <w:r>
        <w:rPr>
          <w:rFonts w:ascii="ＭＳ 明朝" w:eastAsia="ＭＳ 明朝" w:hAnsi="ＭＳ 明朝" w:hint="eastAsia"/>
          <w:spacing w:val="17"/>
          <w:sz w:val="20"/>
        </w:rPr>
        <w:t xml:space="preserve">　※印の欄には</w:t>
      </w:r>
      <w:r w:rsidR="00BA697E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記載しないこと。</w:t>
      </w:r>
    </w:p>
    <w:p w14:paraId="7A80F9A0" w14:textId="77777777" w:rsidR="00D85E1B" w:rsidRDefault="00D85E1B">
      <w:pPr>
        <w:wordWrap w:val="0"/>
        <w:snapToGrid w:val="0"/>
        <w:spacing w:line="288" w:lineRule="exact"/>
        <w:ind w:left="702" w:hangingChars="300" w:hanging="70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　</w:t>
      </w:r>
      <w:r w:rsidR="00A75935">
        <w:rPr>
          <w:rFonts w:ascii="ＭＳ 明朝" w:eastAsia="ＭＳ 明朝" w:hAnsi="ＭＳ 明朝" w:hint="eastAsia"/>
          <w:spacing w:val="17"/>
          <w:sz w:val="20"/>
        </w:rPr>
        <w:t>３</w:t>
      </w:r>
      <w:r>
        <w:rPr>
          <w:rFonts w:ascii="ＭＳ 明朝" w:eastAsia="ＭＳ 明朝" w:hAnsi="ＭＳ 明朝" w:hint="eastAsia"/>
          <w:spacing w:val="17"/>
          <w:sz w:val="20"/>
        </w:rPr>
        <w:t xml:space="preserve">　届出書及び別紙の用紙の大きさは</w:t>
      </w:r>
      <w:r w:rsidR="00BA697E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図面</w:t>
      </w:r>
      <w:r w:rsidR="00BA697E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表等やむを得ないものを除き</w:t>
      </w:r>
      <w:r w:rsidR="00BA697E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日本</w:t>
      </w:r>
      <w:r w:rsidR="00586834">
        <w:rPr>
          <w:rFonts w:ascii="ＭＳ 明朝" w:eastAsia="ＭＳ 明朝" w:hAnsi="ＭＳ 明朝" w:hint="eastAsia"/>
          <w:spacing w:val="17"/>
          <w:sz w:val="20"/>
        </w:rPr>
        <w:t>産業</w:t>
      </w:r>
      <w:r>
        <w:rPr>
          <w:rFonts w:ascii="ＭＳ 明朝" w:eastAsia="ＭＳ 明朝" w:hAnsi="ＭＳ 明朝" w:hint="eastAsia"/>
          <w:spacing w:val="17"/>
          <w:sz w:val="20"/>
        </w:rPr>
        <w:t>規格Ａ４とすること。</w:t>
      </w:r>
    </w:p>
    <w:sectPr w:rsidR="00D85E1B">
      <w:type w:val="nextColumn"/>
      <w:pgSz w:w="11905" w:h="16838" w:code="9"/>
      <w:pgMar w:top="1304" w:right="1418" w:bottom="1304" w:left="1418" w:header="142" w:footer="142" w:gutter="0"/>
      <w:cols w:space="720"/>
      <w:docGrid w:linePitch="288" w:charSpace="6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hyphenationZone w:val="0"/>
  <w:doNotHyphenateCaps/>
  <w:evenAndOddHeaders/>
  <w:drawingGridHorizontalSpacing w:val="112"/>
  <w:drawingGridVerticalSpacing w:val="144"/>
  <w:displayHorizontalDrawingGridEvery w:val="0"/>
  <w:displayVerticalDrawingGridEvery w:val="2"/>
  <w:doNotShadeFormData/>
  <w:characterSpacingControl w:val="doNotCompress"/>
  <w:noLineBreaksBefore w:lang="ja-JP" w:val="!%),.:;?]}°’”‰′″℃、。々〉》」』】〕゛゜ゝゞ・ヽヾ！％），．：；？］｝｡｣､･ﾞﾟ￠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1E"/>
    <w:rsid w:val="00170631"/>
    <w:rsid w:val="002C6761"/>
    <w:rsid w:val="00586834"/>
    <w:rsid w:val="00A75935"/>
    <w:rsid w:val="00AB4193"/>
    <w:rsid w:val="00B31575"/>
    <w:rsid w:val="00B8171E"/>
    <w:rsid w:val="00BA697E"/>
    <w:rsid w:val="00C83468"/>
    <w:rsid w:val="00D85E1B"/>
    <w:rsid w:val="00E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947D13"/>
  <w15:chartTrackingRefBased/>
  <w15:docId w15:val="{A70940B4-A0E3-49A1-BF30-D0CB8A08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8" w:lineRule="atLeast"/>
      <w:jc w:val="both"/>
    </w:pPr>
    <w:rPr>
      <w:rFonts w:ascii="明朝体" w:eastAsia="明朝体" w:hAnsi="Century"/>
      <w:spacing w:val="16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88" w:lineRule="exact"/>
    </w:pPr>
    <w:rPr>
      <w:rFonts w:ascii="ＭＳ 明朝" w:eastAsia="ＭＳ 明朝" w:hAnsi="ＭＳ 明朝"/>
      <w:spacing w:val="12"/>
      <w:sz w:val="20"/>
    </w:rPr>
  </w:style>
  <w:style w:type="paragraph" w:styleId="a4">
    <w:name w:val="Body Text Indent"/>
    <w:basedOn w:val="a"/>
    <w:semiHidden/>
    <w:pPr>
      <w:wordWrap w:val="0"/>
      <w:snapToGrid w:val="0"/>
      <w:spacing w:line="288" w:lineRule="exact"/>
      <w:ind w:left="216" w:hangingChars="100" w:hanging="216"/>
    </w:pPr>
    <w:rPr>
      <w:rFonts w:ascii="ＭＳ 明朝" w:eastAsia="ＭＳ 明朝" w:hAnsi="ＭＳ 明朝"/>
      <w:spacing w:val="8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B3157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31575"/>
    <w:rPr>
      <w:rFonts w:ascii="游ゴシック Light" w:eastAsia="游ゴシック Light" w:hAnsi="游ゴシック Light" w:cs="Times New Roman"/>
      <w:spacing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wserver01\&#19979;&#27700;&#36947;&#32173;&#25345;&#31649;&#29702;&#35506;\&#65320;&#65298;&#65299;&#24180;&#24230;\10&#38500;&#23475;&#26045;&#35373;&#21450;&#12403;&#29305;&#23450;&#26045;&#35373;&#12398;&#25351;&#23566;&#30435;&#30563;&#12395;&#38306;&#12377;&#12427;&#12371;&#12392;\&#65320;&#65328;&#25522;&#36617;&#27700;&#36074;&#23626;&#20986;&#38306;&#20418;\&#9679;&#29305;&#23450;&#26045;&#35373;&#23626;&#20986;&#27096;&#24335;\&#12486;&#12531;&#12503;&#12524;&#12540;&#12488;\&#27096;&#24335;&#31532;&#65302;&#12288;&#12288;&#12288;&#29305;&#23450;&#26045;&#35373;&#35373;&#32622;&#23626;&#20986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様式第６　　　特定施設設置届出様式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設置　変更　使用　等</vt:lpstr>
      <vt:lpstr>設置　変更　使用　等</vt:lpstr>
    </vt:vector>
  </TitlesOfParts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設置　変更　使用　等</dc:title>
  <dc:subject/>
  <dc:creator>gesui</dc:creator>
  <cp:keywords/>
  <cp:lastModifiedBy>gesui</cp:lastModifiedBy>
  <cp:revision>2</cp:revision>
  <cp:lastPrinted>2021-09-21T02:31:00Z</cp:lastPrinted>
  <dcterms:created xsi:type="dcterms:W3CDTF">2021-10-08T01:29:00Z</dcterms:created>
  <dcterms:modified xsi:type="dcterms:W3CDTF">2021-10-08T01:29:00Z</dcterms:modified>
</cp:coreProperties>
</file>